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200"/>
        <w:gridCol w:w="144"/>
        <w:gridCol w:w="3456"/>
      </w:tblGrid>
      <w:tr w:rsidR="002A4AC9" w14:paraId="647F0B51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brødteksten i flygeblad"/>
            </w:tblPr>
            <w:tblGrid>
              <w:gridCol w:w="7200"/>
            </w:tblGrid>
            <w:tr w:rsidR="002A4AC9" w14:paraId="55439BBA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4A4F0A1B" w14:textId="77777777" w:rsidR="002A4AC9" w:rsidRDefault="00F0025E">
                  <w:r>
                    <w:rPr>
                      <w:noProof/>
                    </w:rPr>
                    <w:drawing>
                      <wp:inline distT="0" distB="0" distL="0" distR="0" wp14:anchorId="15C792A1" wp14:editId="2450EBC1">
                        <wp:extent cx="4419600" cy="4559300"/>
                        <wp:effectExtent l="0" t="0" r="0" b="0"/>
                        <wp:docPr id="4" name="Bil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rdsk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4559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4AC9" w14:paraId="2CBF8F6B" w14:textId="77777777" w:rsidTr="007D6329">
              <w:trPr>
                <w:trHeight w:hRule="exact" w:val="6262"/>
              </w:trPr>
              <w:tc>
                <w:tcPr>
                  <w:tcW w:w="7200" w:type="dxa"/>
                </w:tcPr>
                <w:p w14:paraId="1DBA1A52" w14:textId="77777777" w:rsidR="00F0025E" w:rsidRPr="00F0025E" w:rsidRDefault="00F0025E">
                  <w:pPr>
                    <w:pStyle w:val="Undertittel"/>
                    <w:rPr>
                      <w:sz w:val="24"/>
                      <w:szCs w:val="24"/>
                    </w:rPr>
                  </w:pPr>
                </w:p>
                <w:p w14:paraId="079076E9" w14:textId="77777777" w:rsidR="002A4AC9" w:rsidRPr="008D4FED" w:rsidRDefault="008D4FED">
                  <w:pPr>
                    <w:pStyle w:val="Undertittel"/>
                    <w:rPr>
                      <w:sz w:val="50"/>
                      <w:szCs w:val="50"/>
                    </w:rPr>
                  </w:pPr>
                  <w:r w:rsidRPr="008D4FED">
                    <w:rPr>
                      <w:sz w:val="50"/>
                      <w:szCs w:val="50"/>
                    </w:rPr>
                    <w:t>ONSDAG 5/9 KL. 19.00</w:t>
                  </w:r>
                </w:p>
                <w:p w14:paraId="4C2E882F" w14:textId="77777777" w:rsidR="00F0025E" w:rsidRPr="00F0025E" w:rsidRDefault="00F0025E">
                  <w:pPr>
                    <w:pStyle w:val="Tittel"/>
                    <w:rPr>
                      <w:sz w:val="24"/>
                      <w:szCs w:val="24"/>
                    </w:rPr>
                  </w:pPr>
                </w:p>
                <w:p w14:paraId="302B4E1D" w14:textId="77777777" w:rsidR="002A4AC9" w:rsidRPr="00F0025E" w:rsidRDefault="008D4FED">
                  <w:pPr>
                    <w:pStyle w:val="Tittel"/>
                    <w:rPr>
                      <w:sz w:val="92"/>
                      <w:szCs w:val="92"/>
                    </w:rPr>
                  </w:pPr>
                  <w:r w:rsidRPr="00F0025E">
                    <w:rPr>
                      <w:sz w:val="92"/>
                      <w:szCs w:val="92"/>
                    </w:rPr>
                    <w:t>KICKOFF PÅ CAMILLA</w:t>
                  </w:r>
                </w:p>
                <w:p w14:paraId="08607C9D" w14:textId="77777777" w:rsidR="002A4AC9" w:rsidRPr="00F0025E" w:rsidRDefault="008D4FED">
                  <w:pPr>
                    <w:pStyle w:val="Overskrift1"/>
                    <w:rPr>
                      <w:sz w:val="36"/>
                      <w:szCs w:val="36"/>
                    </w:rPr>
                  </w:pPr>
                  <w:r w:rsidRPr="00F0025E">
                    <w:rPr>
                      <w:sz w:val="36"/>
                      <w:szCs w:val="36"/>
                    </w:rPr>
                    <w:t>FOR ALLE CAMILLAGRUPPE-MEDLEMMER</w:t>
                  </w:r>
                </w:p>
                <w:p w14:paraId="789950D9" w14:textId="77777777" w:rsidR="002A4AC9" w:rsidRDefault="001B7B5F">
                  <w:r>
                    <w:t>Nye medlemmer er også hjertelig velkommen!</w:t>
                  </w:r>
                </w:p>
              </w:tc>
            </w:tr>
            <w:tr w:rsidR="002A4AC9" w14:paraId="795E3023" w14:textId="77777777" w:rsidTr="007D6329">
              <w:trPr>
                <w:trHeight w:hRule="exact" w:val="1440"/>
              </w:trPr>
              <w:tc>
                <w:tcPr>
                  <w:tcW w:w="7200" w:type="dxa"/>
                  <w:vAlign w:val="center"/>
                </w:tcPr>
                <w:p w14:paraId="4BEDB5A4" w14:textId="77777777" w:rsidR="002A4AC9" w:rsidRDefault="002A4AC9" w:rsidP="007D6329"/>
              </w:tc>
            </w:tr>
          </w:tbl>
          <w:p w14:paraId="2D69AD92" w14:textId="77777777" w:rsidR="002A4AC9" w:rsidRDefault="002A4AC9"/>
        </w:tc>
        <w:tc>
          <w:tcPr>
            <w:tcW w:w="144" w:type="dxa"/>
          </w:tcPr>
          <w:p w14:paraId="4A348172" w14:textId="77777777" w:rsidR="002A4AC9" w:rsidRDefault="002A4AC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et for flygeblad sidepanel"/>
            </w:tblPr>
            <w:tblGrid>
              <w:gridCol w:w="3456"/>
            </w:tblGrid>
            <w:tr w:rsidR="002A4AC9" w14:paraId="0BF9409B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5B56D039" w14:textId="77777777" w:rsidR="00F0025E" w:rsidRDefault="00F0025E">
                  <w:pPr>
                    <w:pStyle w:val="Overskrift2"/>
                    <w:rPr>
                      <w:b/>
                    </w:rPr>
                  </w:pPr>
                  <w:r>
                    <w:rPr>
                      <w:b/>
                    </w:rPr>
                    <w:t xml:space="preserve">Vi får besøk av kokk og </w:t>
                  </w:r>
                  <w:proofErr w:type="spellStart"/>
                  <w:r>
                    <w:rPr>
                      <w:b/>
                    </w:rPr>
                    <w:t>sommelier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14:paraId="2C7F046F" w14:textId="77777777" w:rsidR="002A4AC9" w:rsidRPr="00F0025E" w:rsidRDefault="00F0025E">
                  <w:pPr>
                    <w:pStyle w:val="Overskrift2"/>
                    <w:rPr>
                      <w:b/>
                    </w:rPr>
                  </w:pPr>
                  <w:r>
                    <w:rPr>
                      <w:b/>
                    </w:rPr>
                    <w:t>Torgeir Øverland</w:t>
                  </w:r>
                </w:p>
                <w:p w14:paraId="1FD9D51E" w14:textId="77777777" w:rsidR="002A4AC9" w:rsidRDefault="002A4AC9">
                  <w:pPr>
                    <w:pStyle w:val="Linje"/>
                  </w:pPr>
                </w:p>
                <w:p w14:paraId="02D19B9F" w14:textId="77777777" w:rsidR="002A4AC9" w:rsidRDefault="00F0025E">
                  <w:pPr>
                    <w:pStyle w:val="Overskrift2"/>
                  </w:pPr>
                  <w:r>
                    <w:t>Matservering</w:t>
                  </w:r>
                </w:p>
                <w:p w14:paraId="3E4BCD52" w14:textId="77777777" w:rsidR="002A4AC9" w:rsidRDefault="002A4AC9">
                  <w:pPr>
                    <w:pStyle w:val="Linje"/>
                  </w:pPr>
                </w:p>
                <w:p w14:paraId="7D10A339" w14:textId="77777777" w:rsidR="002A4AC9" w:rsidRDefault="00F0025E">
                  <w:pPr>
                    <w:pStyle w:val="Overskrift2"/>
                  </w:pPr>
                  <w:r>
                    <w:t>Inspi</w:t>
                  </w:r>
                  <w:r w:rsidR="001B7B5F">
                    <w:t>r</w:t>
                  </w:r>
                  <w:r>
                    <w:t xml:space="preserve">asjon </w:t>
                  </w:r>
                </w:p>
                <w:p w14:paraId="0252A9C9" w14:textId="77777777" w:rsidR="002A4AC9" w:rsidRDefault="002A4AC9">
                  <w:pPr>
                    <w:pStyle w:val="Linje"/>
                  </w:pPr>
                </w:p>
                <w:p w14:paraId="38484309" w14:textId="77777777" w:rsidR="002A4AC9" w:rsidRDefault="001B7B5F">
                  <w:pPr>
                    <w:pStyle w:val="Overskrift2"/>
                  </w:pPr>
                  <w:r>
                    <w:t>Gode storkjøkkentips</w:t>
                  </w:r>
                </w:p>
                <w:p w14:paraId="474080E5" w14:textId="77777777" w:rsidR="002A4AC9" w:rsidRDefault="002A4AC9">
                  <w:pPr>
                    <w:pStyle w:val="Linje"/>
                  </w:pPr>
                </w:p>
                <w:p w14:paraId="109DACC2" w14:textId="77777777" w:rsidR="002A4AC9" w:rsidRDefault="001B7B5F">
                  <w:pPr>
                    <w:pStyle w:val="Overskrift2"/>
                  </w:pPr>
                  <w:r>
                    <w:t>Hyggelig samvær</w:t>
                  </w:r>
                </w:p>
              </w:tc>
            </w:tr>
            <w:tr w:rsidR="002A4AC9" w14:paraId="7A53076B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43041A3" w14:textId="77777777" w:rsidR="002A4AC9" w:rsidRDefault="002A4AC9"/>
              </w:tc>
            </w:tr>
            <w:tr w:rsidR="002A4AC9" w14:paraId="118FE161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5E5081CA" w14:textId="62691E35" w:rsidR="002A4AC9" w:rsidRDefault="00D95617">
                  <w:pPr>
                    <w:pStyle w:val="Overskrift3"/>
                  </w:pPr>
                  <w:r>
                    <w:t>send sms til</w:t>
                  </w:r>
                </w:p>
                <w:p w14:paraId="51900E34" w14:textId="58DEE0D2" w:rsidR="002A4AC9" w:rsidRDefault="00BA4DF3">
                  <w:pPr>
                    <w:pStyle w:val="Kontaktinformasjon"/>
                  </w:pPr>
                  <w:sdt>
                    <w:sdtPr>
                      <w:id w:val="857003158"/>
                      <w:placeholder>
                        <w:docPart w:val="5052187F8AD2477CAB6FB780B14013AB"/>
                      </w:placeholder>
                      <w15:appearance w15:val="hidden"/>
                      <w:text w:multiLine="1"/>
                    </w:sdtPr>
                    <w:sdtContent>
                      <w:r>
                        <w:t>til</w:t>
                      </w:r>
                      <w:r>
                        <w:br/>
                      </w:r>
                      <w:r>
                        <w:t>Gry Hege 971 13</w:t>
                      </w:r>
                      <w:r>
                        <w:t> </w:t>
                      </w:r>
                      <w:r>
                        <w:t>098</w:t>
                      </w:r>
                      <w:r>
                        <w:t xml:space="preserve"> eller Tore 472 49 876)</w:t>
                      </w:r>
                    </w:sdtContent>
                  </w:sdt>
                </w:p>
                <w:p w14:paraId="1E7DC958" w14:textId="5191F384" w:rsidR="002A4AC9" w:rsidRDefault="00D95617">
                  <w:pPr>
                    <w:pStyle w:val="Kontaktinformasjon"/>
                  </w:pPr>
                  <w:r>
                    <w:t>for å melde deg på innen</w:t>
                  </w:r>
                </w:p>
                <w:p w14:paraId="5AA1F063" w14:textId="29362609" w:rsidR="002A4AC9" w:rsidRDefault="00BA4DF3">
                  <w:pPr>
                    <w:pStyle w:val="Dato"/>
                  </w:pPr>
                  <w:r>
                    <w:t>fredag 31.08.18</w:t>
                  </w:r>
                  <w:bookmarkStart w:id="0" w:name="_GoBack"/>
                  <w:bookmarkEnd w:id="0"/>
                </w:p>
              </w:tc>
            </w:tr>
          </w:tbl>
          <w:p w14:paraId="57C610CA" w14:textId="77777777" w:rsidR="002A4AC9" w:rsidRDefault="002A4AC9"/>
        </w:tc>
      </w:tr>
    </w:tbl>
    <w:p w14:paraId="78E21EE1" w14:textId="77777777" w:rsidR="002A4AC9" w:rsidRDefault="002A4AC9">
      <w:pPr>
        <w:pStyle w:val="Ingenmellomrom"/>
      </w:pPr>
    </w:p>
    <w:sectPr w:rsidR="002A4AC9" w:rsidSect="00A4523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D"/>
    <w:rsid w:val="00017C2F"/>
    <w:rsid w:val="00147732"/>
    <w:rsid w:val="001B7B5F"/>
    <w:rsid w:val="00217447"/>
    <w:rsid w:val="002A4AC9"/>
    <w:rsid w:val="004F7F87"/>
    <w:rsid w:val="007D6329"/>
    <w:rsid w:val="008D4FED"/>
    <w:rsid w:val="00A45230"/>
    <w:rsid w:val="00B03A59"/>
    <w:rsid w:val="00BA4DF3"/>
    <w:rsid w:val="00D95617"/>
    <w:rsid w:val="00F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8FD78"/>
  <w15:chartTrackingRefBased/>
  <w15:docId w15:val="{D51C52E0-ECD3-41D3-8953-463AA53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Oversk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eig\AppData\Roaming\Microsoft\Templates\Flygeblad%20for%20sesongbetont%20arrangement%20(h&#248;st)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52187F8AD2477CAB6FB780B14013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9CF410-0E02-43F8-9E92-C1DD16A14FE5}"/>
      </w:docPartPr>
      <w:docPartBody>
        <w:p w:rsidR="006B5221" w:rsidRDefault="006B5221">
          <w:pPr>
            <w:pStyle w:val="5052187F8AD2477CAB6FB780B14013AB"/>
          </w:pPr>
          <w:r>
            <w:rPr>
              <w:lang w:bidi="nb-NO"/>
            </w:rPr>
            <w:t>[Gateadresse]</w:t>
          </w:r>
          <w:r>
            <w:rPr>
              <w:lang w:bidi="nb-NO"/>
            </w:rPr>
            <w:br/>
            <w:t>[Postnummer, poststed]</w:t>
          </w:r>
          <w:r>
            <w:rPr>
              <w:lang w:bidi="nb-NO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21"/>
    <w:rsid w:val="006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19CB30DF89F4223A7F12292DC9B8EA8">
    <w:name w:val="A19CB30DF89F4223A7F12292DC9B8EA8"/>
  </w:style>
  <w:style w:type="paragraph" w:customStyle="1" w:styleId="F2536704B8BE48F3B5F8B700F720F60B">
    <w:name w:val="F2536704B8BE48F3B5F8B700F720F60B"/>
  </w:style>
  <w:style w:type="paragraph" w:customStyle="1" w:styleId="7ECEE8DF77A94BDEAF59C118367C14A5">
    <w:name w:val="7ECEE8DF77A94BDEAF59C118367C14A5"/>
  </w:style>
  <w:style w:type="paragraph" w:customStyle="1" w:styleId="07BDC5A361FF4020B716C737B17F5A23">
    <w:name w:val="07BDC5A361FF4020B716C737B17F5A23"/>
  </w:style>
  <w:style w:type="paragraph" w:customStyle="1" w:styleId="C9CE1E47B0954A1FB368F6CEFB4A9D88">
    <w:name w:val="C9CE1E47B0954A1FB368F6CEFB4A9D88"/>
  </w:style>
  <w:style w:type="paragraph" w:customStyle="1" w:styleId="92AEB70FE7B543A2B49BC573C35EE1F2">
    <w:name w:val="92AEB70FE7B543A2B49BC573C35EE1F2"/>
  </w:style>
  <w:style w:type="paragraph" w:customStyle="1" w:styleId="E097D5EBEBAF49D9AE0685562A602399">
    <w:name w:val="E097D5EBEBAF49D9AE0685562A602399"/>
  </w:style>
  <w:style w:type="paragraph" w:customStyle="1" w:styleId="04D17D7AFEAE4B06BBD65A00F1D43DE0">
    <w:name w:val="04D17D7AFEAE4B06BBD65A00F1D43DE0"/>
  </w:style>
  <w:style w:type="paragraph" w:customStyle="1" w:styleId="2CC065E53F314AC6BF78F334B324DB35">
    <w:name w:val="2CC065E53F314AC6BF78F334B324DB35"/>
  </w:style>
  <w:style w:type="paragraph" w:customStyle="1" w:styleId="2DF44EBF13CD490F83023E925DDA6DD6">
    <w:name w:val="2DF44EBF13CD490F83023E925DDA6DD6"/>
  </w:style>
  <w:style w:type="paragraph" w:customStyle="1" w:styleId="5052187F8AD2477CAB6FB780B14013AB">
    <w:name w:val="5052187F8AD2477CAB6FB780B14013AB"/>
  </w:style>
  <w:style w:type="paragraph" w:customStyle="1" w:styleId="AC8AACB0A7EF411BBCFE0C1D019DCDA1">
    <w:name w:val="AC8AACB0A7EF411BBCFE0C1D019DCDA1"/>
  </w:style>
  <w:style w:type="paragraph" w:customStyle="1" w:styleId="6409B27377D94BEAB3FD74D40B4455CF">
    <w:name w:val="6409B27377D94BEAB3FD74D40B445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4FA3A-F622-4F28-A87C-A1CB61383206}">
  <ds:schemaRefs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</Template>
  <TotalTime>29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Ekedahl</dc:creator>
  <cp:keywords/>
  <dc:description/>
  <cp:lastModifiedBy>Solveig Ekedahl</cp:lastModifiedBy>
  <cp:revision>4</cp:revision>
  <cp:lastPrinted>2012-12-25T21:02:00Z</cp:lastPrinted>
  <dcterms:created xsi:type="dcterms:W3CDTF">2018-08-23T06:45:00Z</dcterms:created>
  <dcterms:modified xsi:type="dcterms:W3CDTF">2018-08-26T10:58:00Z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